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93" w:rsidRPr="006C581D" w:rsidRDefault="00877E93" w:rsidP="00CF2B66">
      <w:pPr>
        <w:spacing w:line="1000" w:lineRule="exact"/>
        <w:rPr>
          <w:rFonts w:ascii="Times New Roman" w:eastAsia="方正小标宋简体" w:hAnsi="Times New Roman"/>
          <w:color w:val="FF0000"/>
          <w:spacing w:val="-14"/>
          <w:w w:val="90"/>
          <w:sz w:val="78"/>
          <w:szCs w:val="96"/>
        </w:rPr>
      </w:pPr>
    </w:p>
    <w:p w:rsidR="00877E93" w:rsidRPr="006C581D" w:rsidRDefault="00877E93" w:rsidP="00CF2B66">
      <w:pPr>
        <w:spacing w:line="1000" w:lineRule="exact"/>
        <w:rPr>
          <w:rFonts w:ascii="Times New Roman" w:eastAsia="方正小标宋简体" w:hAnsi="Times New Roman"/>
          <w:color w:val="FF0000"/>
          <w:spacing w:val="-14"/>
          <w:w w:val="66"/>
          <w:sz w:val="38"/>
          <w:szCs w:val="32"/>
        </w:rPr>
      </w:pPr>
      <w:r w:rsidRPr="006C581D">
        <w:rPr>
          <w:rFonts w:ascii="Times New Roman" w:eastAsia="方正小标宋简体" w:hAnsi="Times New Roman" w:hint="eastAsia"/>
          <w:color w:val="FF0000"/>
          <w:spacing w:val="-14"/>
          <w:w w:val="66"/>
          <w:sz w:val="94"/>
          <w:szCs w:val="96"/>
        </w:rPr>
        <w:t>抚顺市人民政府教育督导室文件</w:t>
      </w:r>
    </w:p>
    <w:p w:rsidR="00877E93" w:rsidRPr="006C581D" w:rsidRDefault="00877E93" w:rsidP="00CF2B66">
      <w:pPr>
        <w:spacing w:line="1000" w:lineRule="exact"/>
        <w:rPr>
          <w:rFonts w:ascii="Times New Roman" w:eastAsia="方正小标宋简体" w:hAnsi="Times New Roman"/>
          <w:color w:val="FF0000"/>
          <w:spacing w:val="-20"/>
          <w:w w:val="90"/>
          <w:sz w:val="62"/>
          <w:szCs w:val="96"/>
        </w:rPr>
      </w:pPr>
      <w:r w:rsidRPr="006C581D">
        <w:rPr>
          <w:rFonts w:ascii="Times New Roman" w:eastAsia="方正小标宋简体" w:hAnsi="Times New Roman"/>
          <w:color w:val="FF0000"/>
          <w:spacing w:val="20"/>
          <w:w w:val="195"/>
          <w:sz w:val="14"/>
          <w:szCs w:val="48"/>
        </w:rPr>
        <w:t xml:space="preserve">          </w:t>
      </w:r>
      <w:r w:rsidRPr="006C581D">
        <w:rPr>
          <w:rFonts w:ascii="Times New Roman" w:eastAsia="方正小标宋简体" w:hAnsi="Times New Roman"/>
          <w:color w:val="FF0000"/>
          <w:spacing w:val="20"/>
          <w:w w:val="195"/>
          <w:sz w:val="66"/>
          <w:szCs w:val="100"/>
        </w:rPr>
        <w:t xml:space="preserve">             </w:t>
      </w:r>
    </w:p>
    <w:p w:rsidR="00877E93" w:rsidRPr="006C581D" w:rsidRDefault="00877E93" w:rsidP="00CF2B66">
      <w:pPr>
        <w:rPr>
          <w:rFonts w:ascii="Times New Roman" w:eastAsia="方正仿宋简体" w:hAnsi="Times New Roman"/>
          <w:sz w:val="32"/>
          <w:szCs w:val="32"/>
        </w:rPr>
      </w:pPr>
    </w:p>
    <w:p w:rsidR="00877E93" w:rsidRPr="006C581D" w:rsidRDefault="00877E93" w:rsidP="00CF2B66">
      <w:pPr>
        <w:spacing w:line="600" w:lineRule="exact"/>
        <w:jc w:val="center"/>
        <w:rPr>
          <w:rFonts w:ascii="Times New Roman" w:eastAsia="方正仿宋简体" w:hAnsi="Times New Roman"/>
          <w:sz w:val="32"/>
          <w:szCs w:val="32"/>
        </w:rPr>
      </w:pPr>
      <w:r w:rsidRPr="006C581D">
        <w:rPr>
          <w:rFonts w:ascii="Times New Roman" w:eastAsia="方正仿宋简体" w:hint="eastAsia"/>
          <w:sz w:val="32"/>
          <w:szCs w:val="32"/>
        </w:rPr>
        <w:t>抚政教督室〔</w:t>
      </w:r>
      <w:r w:rsidRPr="006C581D">
        <w:rPr>
          <w:rFonts w:ascii="Times New Roman" w:eastAsia="方正仿宋简体" w:hAnsi="Times New Roman"/>
          <w:sz w:val="32"/>
          <w:szCs w:val="32"/>
        </w:rPr>
        <w:t>2020</w:t>
      </w:r>
      <w:r w:rsidRPr="006C581D">
        <w:rPr>
          <w:rFonts w:ascii="Times New Roman" w:eastAsia="方正仿宋简体" w:hint="eastAsia"/>
          <w:sz w:val="32"/>
          <w:szCs w:val="32"/>
        </w:rPr>
        <w:t>〕</w:t>
      </w:r>
      <w:r>
        <w:rPr>
          <w:rFonts w:ascii="Times New Roman" w:eastAsia="方正仿宋简体" w:hAnsi="Times New Roman"/>
          <w:sz w:val="32"/>
          <w:szCs w:val="32"/>
        </w:rPr>
        <w:t>16</w:t>
      </w:r>
      <w:r w:rsidRPr="006C581D">
        <w:rPr>
          <w:rFonts w:ascii="Times New Roman" w:eastAsia="方正仿宋简体" w:hint="eastAsia"/>
          <w:sz w:val="32"/>
          <w:szCs w:val="32"/>
        </w:rPr>
        <w:t>号</w:t>
      </w:r>
    </w:p>
    <w:p w:rsidR="00877E93" w:rsidRPr="006C581D" w:rsidRDefault="00877E93" w:rsidP="00CF2B66">
      <w:pPr>
        <w:spacing w:line="240" w:lineRule="exact"/>
        <w:rPr>
          <w:rFonts w:ascii="Times New Roman" w:eastAsia="方正小标宋简体" w:hAnsi="Times New Roman"/>
          <w:color w:val="FF0000"/>
          <w:sz w:val="32"/>
          <w:szCs w:val="32"/>
          <w:u w:val="thick"/>
        </w:rPr>
      </w:pPr>
      <w:r w:rsidRPr="006C581D">
        <w:rPr>
          <w:rFonts w:ascii="Times New Roman" w:eastAsia="方正小标宋简体" w:hAnsi="Times New Roman"/>
          <w:color w:val="FF0000"/>
          <w:sz w:val="32"/>
          <w:szCs w:val="32"/>
          <w:u w:val="thick"/>
        </w:rPr>
        <w:t xml:space="preserve">                                                      </w:t>
      </w:r>
    </w:p>
    <w:p w:rsidR="00877E93" w:rsidRPr="00212269" w:rsidRDefault="00877E93" w:rsidP="00AA7F45">
      <w:pPr>
        <w:widowControl/>
        <w:shd w:val="clear" w:color="auto" w:fill="FFFFFF"/>
        <w:spacing w:beforeLines="50" w:line="60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24"/>
        </w:rPr>
      </w:pPr>
      <w:r>
        <w:rPr>
          <w:rFonts w:ascii="方正小标宋简体" w:eastAsia="方正小标宋简体" w:cs="宋体" w:hint="eastAsia"/>
          <w:b/>
          <w:bCs/>
          <w:color w:val="333333"/>
          <w:kern w:val="0"/>
          <w:sz w:val="44"/>
          <w:szCs w:val="44"/>
        </w:rPr>
        <w:t>转发省督导室关于夏季防范学生溺水、治理在职教师有偿补课专项督查的通知</w:t>
      </w:r>
    </w:p>
    <w:p w:rsidR="00877E93" w:rsidRPr="00FB4FF0" w:rsidRDefault="00877E93" w:rsidP="000370D0">
      <w:pPr>
        <w:widowControl/>
        <w:shd w:val="clear" w:color="auto" w:fill="FFFFFF"/>
        <w:spacing w:line="450" w:lineRule="atLeast"/>
        <w:jc w:val="left"/>
        <w:rPr>
          <w:rFonts w:ascii="宋体" w:cs="宋体"/>
          <w:color w:val="333333"/>
          <w:kern w:val="0"/>
          <w:sz w:val="24"/>
        </w:rPr>
      </w:pPr>
      <w:r w:rsidRPr="00FB4FF0">
        <w:rPr>
          <w:rFonts w:ascii="宋体" w:cs="宋体"/>
          <w:color w:val="333333"/>
          <w:kern w:val="0"/>
          <w:sz w:val="24"/>
        </w:rPr>
        <w:t> </w:t>
      </w:r>
    </w:p>
    <w:p w:rsidR="00877E93" w:rsidRPr="001320AF" w:rsidRDefault="00877E93" w:rsidP="000370D0">
      <w:pPr>
        <w:widowControl/>
        <w:shd w:val="clear" w:color="auto" w:fill="FFFFFF"/>
        <w:jc w:val="left"/>
        <w:rPr>
          <w:rFonts w:ascii="Times New Roman" w:eastAsia="仿宋_GB2312" w:hAnsi="Times New Roman"/>
          <w:sz w:val="32"/>
          <w:szCs w:val="32"/>
        </w:rPr>
      </w:pPr>
      <w:r w:rsidRPr="001320AF">
        <w:rPr>
          <w:rFonts w:ascii="Times New Roman" w:eastAsia="仿宋_GB2312" w:hAnsi="Times New Roman" w:hint="eastAsia"/>
          <w:sz w:val="32"/>
          <w:szCs w:val="32"/>
        </w:rPr>
        <w:t>各县区教育局、教育督导室，局直属各学校（幼儿园）、各中等职业学校：</w:t>
      </w:r>
    </w:p>
    <w:p w:rsidR="00877E93" w:rsidRPr="001320AF" w:rsidRDefault="00877E93" w:rsidP="000370D0">
      <w:pPr>
        <w:widowControl/>
        <w:shd w:val="clear" w:color="auto" w:fill="FFFFFF"/>
        <w:ind w:firstLine="630"/>
        <w:jc w:val="left"/>
        <w:rPr>
          <w:rFonts w:ascii="Times New Roman" w:eastAsia="仿宋_GB2312" w:hAnsi="Times New Roman"/>
          <w:sz w:val="32"/>
          <w:szCs w:val="32"/>
        </w:rPr>
      </w:pPr>
      <w:r w:rsidRPr="001320AF">
        <w:rPr>
          <w:rFonts w:ascii="Times New Roman" w:eastAsia="仿宋_GB2312" w:hAnsi="Times New Roman" w:hint="eastAsia"/>
          <w:sz w:val="32"/>
          <w:szCs w:val="32"/>
        </w:rPr>
        <w:t>现将《辽宁省人民政府教育督导室关于夏季防范学生溺水、治理在职教师有偿补课专项督查的通知》（辽政教督室函〔</w:t>
      </w:r>
      <w:r w:rsidRPr="001320AF">
        <w:rPr>
          <w:rFonts w:ascii="Times New Roman" w:eastAsia="仿宋_GB2312" w:hAnsi="Times New Roman"/>
          <w:sz w:val="32"/>
          <w:szCs w:val="32"/>
        </w:rPr>
        <w:t>2020</w:t>
      </w:r>
      <w:r w:rsidRPr="001320AF">
        <w:rPr>
          <w:rFonts w:ascii="Times New Roman" w:eastAsia="仿宋_GB2312" w:hAnsi="Times New Roman" w:hint="eastAsia"/>
          <w:sz w:val="32"/>
          <w:szCs w:val="32"/>
        </w:rPr>
        <w:t>〕</w:t>
      </w:r>
      <w:r w:rsidRPr="001320AF">
        <w:rPr>
          <w:rFonts w:ascii="Times New Roman" w:eastAsia="仿宋_GB2312" w:hAnsi="Times New Roman"/>
          <w:sz w:val="32"/>
          <w:szCs w:val="32"/>
        </w:rPr>
        <w:t>10</w:t>
      </w:r>
      <w:r w:rsidRPr="001320AF">
        <w:rPr>
          <w:rFonts w:ascii="Times New Roman" w:eastAsia="仿宋_GB2312" w:hAnsi="Times New Roman" w:hint="eastAsia"/>
          <w:sz w:val="32"/>
          <w:szCs w:val="32"/>
        </w:rPr>
        <w:t>号）转发给你们，请各县区加大督查力度，确保学生身体健康和校园平安稳定，并做好迎检准备。</w:t>
      </w:r>
    </w:p>
    <w:p w:rsidR="00877E93" w:rsidRPr="001320AF" w:rsidRDefault="00877E93" w:rsidP="001320AF">
      <w:pPr>
        <w:spacing w:line="660" w:lineRule="exact"/>
        <w:rPr>
          <w:rFonts w:ascii="Times New Roman" w:eastAsia="仿宋_GB2312" w:hAnsi="Times New Roman"/>
        </w:rPr>
      </w:pPr>
    </w:p>
    <w:p w:rsidR="00877E93" w:rsidRPr="001320AF" w:rsidRDefault="00877E93" w:rsidP="001320AF">
      <w:pPr>
        <w:spacing w:line="660" w:lineRule="exact"/>
        <w:rPr>
          <w:rFonts w:ascii="Times New Roman" w:eastAsia="仿宋_GB2312" w:hAnsi="Times New Roman"/>
        </w:rPr>
      </w:pPr>
    </w:p>
    <w:p w:rsidR="00877E93" w:rsidRPr="001320AF" w:rsidRDefault="00877E93" w:rsidP="001320AF">
      <w:pPr>
        <w:spacing w:line="660" w:lineRule="exact"/>
        <w:rPr>
          <w:rFonts w:ascii="Times New Roman" w:eastAsia="仿宋_GB2312" w:hAnsi="Times New Roman"/>
        </w:rPr>
      </w:pPr>
    </w:p>
    <w:tbl>
      <w:tblPr>
        <w:tblpPr w:leftFromText="180" w:rightFromText="180" w:vertAnchor="page" w:horzAnchor="margin" w:tblpY="14389"/>
        <w:tblW w:w="0" w:type="auto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8522"/>
      </w:tblGrid>
      <w:tr w:rsidR="00877E93" w:rsidRPr="001320AF" w:rsidTr="001320AF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E93" w:rsidRPr="001320AF" w:rsidRDefault="00877E93" w:rsidP="001320AF">
            <w:pPr>
              <w:spacing w:line="5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20AF">
              <w:rPr>
                <w:rFonts w:ascii="Times New Roman" w:eastAsia="仿宋_GB2312" w:hAnsi="Times New Roman" w:hint="eastAsia"/>
                <w:sz w:val="28"/>
                <w:szCs w:val="28"/>
              </w:rPr>
              <w:t>抄送：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市水务局</w:t>
            </w:r>
          </w:p>
        </w:tc>
      </w:tr>
      <w:tr w:rsidR="00877E93" w:rsidRPr="001320AF" w:rsidTr="001320AF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E93" w:rsidRPr="001320AF" w:rsidRDefault="00877E93" w:rsidP="001320AF">
            <w:pPr>
              <w:spacing w:line="5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320AF">
              <w:rPr>
                <w:rFonts w:ascii="Times New Roman" w:eastAsia="仿宋_GB2312" w:hAnsi="Times New Roman" w:hint="eastAsia"/>
                <w:sz w:val="28"/>
                <w:szCs w:val="28"/>
              </w:rPr>
              <w:t>抚顺市人民政府教育督导室</w:t>
            </w:r>
            <w:r w:rsidRPr="001320AF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2020</w:t>
            </w:r>
            <w:r w:rsidRPr="001320AF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 w:rsidRPr="001320AF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1320AF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1320AF">
              <w:rPr>
                <w:rFonts w:ascii="Times New Roman" w:eastAsia="仿宋_GB2312" w:hAnsi="Times New Roman" w:hint="eastAsia"/>
                <w:sz w:val="28"/>
                <w:szCs w:val="28"/>
              </w:rPr>
              <w:t>日印发</w:t>
            </w:r>
          </w:p>
        </w:tc>
      </w:tr>
    </w:tbl>
    <w:p w:rsidR="00877E93" w:rsidRPr="001320AF" w:rsidRDefault="00877E93" w:rsidP="001320AF">
      <w:pPr>
        <w:spacing w:line="66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1320AF">
        <w:rPr>
          <w:rFonts w:ascii="Times New Roman" w:eastAsia="仿宋_GB2312" w:hAnsi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</w:rPr>
        <w:t xml:space="preserve">            </w:t>
      </w:r>
      <w:r w:rsidRPr="001320AF">
        <w:rPr>
          <w:rFonts w:ascii="Times New Roman" w:eastAsia="仿宋_GB2312" w:hAnsi="Times New Roman"/>
          <w:sz w:val="32"/>
          <w:szCs w:val="32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7"/>
          <w:attr w:name="Year" w:val="2020"/>
        </w:smartTagPr>
        <w:r w:rsidRPr="001320AF">
          <w:rPr>
            <w:rFonts w:ascii="Times New Roman" w:eastAsia="仿宋_GB2312" w:hAnsi="Times New Roman"/>
            <w:sz w:val="32"/>
            <w:szCs w:val="32"/>
          </w:rPr>
          <w:t>2020</w:t>
        </w:r>
        <w:r w:rsidRPr="001320AF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1320AF">
          <w:rPr>
            <w:rFonts w:ascii="Times New Roman" w:eastAsia="仿宋_GB2312" w:hAnsi="Times New Roman"/>
            <w:sz w:val="32"/>
            <w:szCs w:val="32"/>
          </w:rPr>
          <w:t>7</w:t>
        </w:r>
        <w:r w:rsidRPr="001320AF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1320AF">
          <w:rPr>
            <w:rFonts w:ascii="Times New Roman" w:eastAsia="仿宋_GB2312" w:hAnsi="Times New Roman"/>
            <w:sz w:val="32"/>
            <w:szCs w:val="32"/>
          </w:rPr>
          <w:t>23</w:t>
        </w:r>
        <w:r w:rsidRPr="001320AF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sectPr w:rsidR="00877E93" w:rsidRPr="001320AF" w:rsidSect="009136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93" w:rsidRDefault="00877E93" w:rsidP="00913678">
      <w:r>
        <w:separator/>
      </w:r>
    </w:p>
  </w:endnote>
  <w:endnote w:type="continuationSeparator" w:id="0">
    <w:p w:rsidR="00877E93" w:rsidRDefault="00877E93" w:rsidP="0091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JhengHei">
    <w:altName w:val="Arial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93" w:rsidRDefault="00877E9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877E93" w:rsidRDefault="00877E93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93" w:rsidRDefault="00877E93" w:rsidP="00913678">
      <w:r>
        <w:separator/>
      </w:r>
    </w:p>
  </w:footnote>
  <w:footnote w:type="continuationSeparator" w:id="0">
    <w:p w:rsidR="00877E93" w:rsidRDefault="00877E93" w:rsidP="00913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DC0"/>
    <w:rsid w:val="00012B04"/>
    <w:rsid w:val="00020D2B"/>
    <w:rsid w:val="00021DCE"/>
    <w:rsid w:val="00025BBA"/>
    <w:rsid w:val="000370D0"/>
    <w:rsid w:val="000622D3"/>
    <w:rsid w:val="00072C83"/>
    <w:rsid w:val="000B733F"/>
    <w:rsid w:val="00101C14"/>
    <w:rsid w:val="00121346"/>
    <w:rsid w:val="001320AF"/>
    <w:rsid w:val="001517DA"/>
    <w:rsid w:val="00164DD9"/>
    <w:rsid w:val="00173747"/>
    <w:rsid w:val="00191054"/>
    <w:rsid w:val="001A3890"/>
    <w:rsid w:val="001C32E3"/>
    <w:rsid w:val="001C334C"/>
    <w:rsid w:val="001E47D9"/>
    <w:rsid w:val="00201677"/>
    <w:rsid w:val="00212269"/>
    <w:rsid w:val="00230A49"/>
    <w:rsid w:val="002320D0"/>
    <w:rsid w:val="00235F19"/>
    <w:rsid w:val="0024391C"/>
    <w:rsid w:val="00255063"/>
    <w:rsid w:val="0027217C"/>
    <w:rsid w:val="002B5A3F"/>
    <w:rsid w:val="002D3F7A"/>
    <w:rsid w:val="002E5212"/>
    <w:rsid w:val="002E5E1D"/>
    <w:rsid w:val="002E7557"/>
    <w:rsid w:val="002F3B2A"/>
    <w:rsid w:val="00330622"/>
    <w:rsid w:val="00335953"/>
    <w:rsid w:val="004222B5"/>
    <w:rsid w:val="004275D2"/>
    <w:rsid w:val="004A1915"/>
    <w:rsid w:val="004A41C4"/>
    <w:rsid w:val="004C36FB"/>
    <w:rsid w:val="005138BA"/>
    <w:rsid w:val="00513A3D"/>
    <w:rsid w:val="00520366"/>
    <w:rsid w:val="005234C7"/>
    <w:rsid w:val="00525EC8"/>
    <w:rsid w:val="00554DBF"/>
    <w:rsid w:val="005930E4"/>
    <w:rsid w:val="005A4091"/>
    <w:rsid w:val="005B4ADA"/>
    <w:rsid w:val="005D6B1D"/>
    <w:rsid w:val="005F6BA3"/>
    <w:rsid w:val="005F7E20"/>
    <w:rsid w:val="006077F6"/>
    <w:rsid w:val="00620214"/>
    <w:rsid w:val="00624857"/>
    <w:rsid w:val="00636A35"/>
    <w:rsid w:val="00643DAC"/>
    <w:rsid w:val="0064567C"/>
    <w:rsid w:val="006525EA"/>
    <w:rsid w:val="00653E99"/>
    <w:rsid w:val="00666A1A"/>
    <w:rsid w:val="00694338"/>
    <w:rsid w:val="006A47BA"/>
    <w:rsid w:val="006C1E52"/>
    <w:rsid w:val="006C581D"/>
    <w:rsid w:val="006C59D9"/>
    <w:rsid w:val="006D23F6"/>
    <w:rsid w:val="006D575B"/>
    <w:rsid w:val="006D6E8F"/>
    <w:rsid w:val="0070788B"/>
    <w:rsid w:val="00720730"/>
    <w:rsid w:val="007214FC"/>
    <w:rsid w:val="0074175B"/>
    <w:rsid w:val="00757D81"/>
    <w:rsid w:val="00760D5F"/>
    <w:rsid w:val="007706F7"/>
    <w:rsid w:val="00771481"/>
    <w:rsid w:val="007C073B"/>
    <w:rsid w:val="007C52F5"/>
    <w:rsid w:val="007D3FC1"/>
    <w:rsid w:val="007E0908"/>
    <w:rsid w:val="007F2870"/>
    <w:rsid w:val="007F3678"/>
    <w:rsid w:val="00820C7E"/>
    <w:rsid w:val="00836AF3"/>
    <w:rsid w:val="00851CF5"/>
    <w:rsid w:val="0086631D"/>
    <w:rsid w:val="008673E0"/>
    <w:rsid w:val="00877DF8"/>
    <w:rsid w:val="00877E93"/>
    <w:rsid w:val="00885310"/>
    <w:rsid w:val="008A5028"/>
    <w:rsid w:val="008A646D"/>
    <w:rsid w:val="008B364E"/>
    <w:rsid w:val="008C34AB"/>
    <w:rsid w:val="008E3E23"/>
    <w:rsid w:val="008F2D69"/>
    <w:rsid w:val="00913678"/>
    <w:rsid w:val="00926694"/>
    <w:rsid w:val="00931B93"/>
    <w:rsid w:val="0093293D"/>
    <w:rsid w:val="00940217"/>
    <w:rsid w:val="00940EEA"/>
    <w:rsid w:val="00990328"/>
    <w:rsid w:val="00A10912"/>
    <w:rsid w:val="00A129E9"/>
    <w:rsid w:val="00A33DCF"/>
    <w:rsid w:val="00A343F3"/>
    <w:rsid w:val="00A61DDF"/>
    <w:rsid w:val="00A82AB4"/>
    <w:rsid w:val="00A949F0"/>
    <w:rsid w:val="00A95C90"/>
    <w:rsid w:val="00A95D85"/>
    <w:rsid w:val="00A962AD"/>
    <w:rsid w:val="00AA0507"/>
    <w:rsid w:val="00AA268A"/>
    <w:rsid w:val="00AA6980"/>
    <w:rsid w:val="00AA7F45"/>
    <w:rsid w:val="00AD4523"/>
    <w:rsid w:val="00AE00DB"/>
    <w:rsid w:val="00B43DC0"/>
    <w:rsid w:val="00B61D23"/>
    <w:rsid w:val="00B72325"/>
    <w:rsid w:val="00B74BF1"/>
    <w:rsid w:val="00B85942"/>
    <w:rsid w:val="00B94FCD"/>
    <w:rsid w:val="00BE61C5"/>
    <w:rsid w:val="00BE705E"/>
    <w:rsid w:val="00BF450F"/>
    <w:rsid w:val="00C31917"/>
    <w:rsid w:val="00C55C22"/>
    <w:rsid w:val="00C82A86"/>
    <w:rsid w:val="00C93049"/>
    <w:rsid w:val="00CA1403"/>
    <w:rsid w:val="00CA5FF6"/>
    <w:rsid w:val="00CF2B66"/>
    <w:rsid w:val="00CF469C"/>
    <w:rsid w:val="00CF559C"/>
    <w:rsid w:val="00D07C2C"/>
    <w:rsid w:val="00D667FB"/>
    <w:rsid w:val="00D80D34"/>
    <w:rsid w:val="00D825A5"/>
    <w:rsid w:val="00D85BEA"/>
    <w:rsid w:val="00DA79FA"/>
    <w:rsid w:val="00DC0934"/>
    <w:rsid w:val="00E05B2A"/>
    <w:rsid w:val="00E12EFB"/>
    <w:rsid w:val="00E33664"/>
    <w:rsid w:val="00E61B65"/>
    <w:rsid w:val="00E659C5"/>
    <w:rsid w:val="00E7184A"/>
    <w:rsid w:val="00E820CE"/>
    <w:rsid w:val="00EA25C6"/>
    <w:rsid w:val="00EB5F52"/>
    <w:rsid w:val="00EC22DA"/>
    <w:rsid w:val="00EC2679"/>
    <w:rsid w:val="00EC6392"/>
    <w:rsid w:val="00EE18A4"/>
    <w:rsid w:val="00EE446D"/>
    <w:rsid w:val="00EF44FE"/>
    <w:rsid w:val="00F046CF"/>
    <w:rsid w:val="00F1793E"/>
    <w:rsid w:val="00F262EA"/>
    <w:rsid w:val="00F429A5"/>
    <w:rsid w:val="00F60B54"/>
    <w:rsid w:val="00F70E83"/>
    <w:rsid w:val="00F7349D"/>
    <w:rsid w:val="00F73584"/>
    <w:rsid w:val="00F91D85"/>
    <w:rsid w:val="00FA1888"/>
    <w:rsid w:val="00FA1A5E"/>
    <w:rsid w:val="00FB4FF0"/>
    <w:rsid w:val="00FF03FE"/>
    <w:rsid w:val="05100FE4"/>
    <w:rsid w:val="167D682C"/>
    <w:rsid w:val="21C03D20"/>
    <w:rsid w:val="5CFB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78"/>
    <w:pPr>
      <w:widowControl w:val="0"/>
      <w:jc w:val="both"/>
    </w:pPr>
    <w:rPr>
      <w:szCs w:val="21"/>
    </w:rPr>
  </w:style>
  <w:style w:type="paragraph" w:styleId="Heading5">
    <w:name w:val="heading 5"/>
    <w:basedOn w:val="Normal"/>
    <w:link w:val="Heading5Char"/>
    <w:uiPriority w:val="99"/>
    <w:qFormat/>
    <w:locked/>
    <w:rsid w:val="00121346"/>
    <w:pPr>
      <w:autoSpaceDE w:val="0"/>
      <w:autoSpaceDN w:val="0"/>
      <w:jc w:val="left"/>
      <w:outlineLvl w:val="4"/>
    </w:pPr>
    <w:rPr>
      <w:rFonts w:ascii="Microsoft JhengHei" w:eastAsia="Microsoft JhengHei" w:hAnsi="Microsoft JhengHei" w:cs="Microsoft JhengHei"/>
      <w:b/>
      <w:bCs/>
      <w:kern w:val="0"/>
      <w:sz w:val="28"/>
      <w:szCs w:val="28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21346"/>
    <w:rPr>
      <w:rFonts w:ascii="Microsoft JhengHei" w:eastAsia="Microsoft JhengHei" w:hAnsi="Microsoft JhengHei" w:cs="Microsoft JhengHei"/>
      <w:b/>
      <w:bCs/>
      <w:sz w:val="28"/>
      <w:szCs w:val="28"/>
      <w:lang w:val="zh-CN" w:eastAsia="zh-CN" w:bidi="ar-SA"/>
    </w:rPr>
  </w:style>
  <w:style w:type="paragraph" w:styleId="Footer">
    <w:name w:val="footer"/>
    <w:basedOn w:val="Normal"/>
    <w:link w:val="FooterChar"/>
    <w:uiPriority w:val="99"/>
    <w:semiHidden/>
    <w:rsid w:val="009136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268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136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68A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CF469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F469C"/>
    <w:rPr>
      <w:rFonts w:ascii="Calibri" w:eastAsia="宋体" w:hAnsi="Calibri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56</Words>
  <Characters>325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抚顺市人民政府教育督导室文件</dc:title>
  <dc:subject/>
  <dc:creator>admin</dc:creator>
  <cp:keywords/>
  <dc:description/>
  <cp:lastModifiedBy>User</cp:lastModifiedBy>
  <cp:revision>4</cp:revision>
  <cp:lastPrinted>2019-05-14T05:17:00Z</cp:lastPrinted>
  <dcterms:created xsi:type="dcterms:W3CDTF">2020-07-23T03:46:00Z</dcterms:created>
  <dcterms:modified xsi:type="dcterms:W3CDTF">2020-07-23T05:13:00Z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